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BIJSCHOLING OPLEIDING PSYCHIATRIE GGZ NOORD-HOLLAND NOORD</w:t>
      </w:r>
    </w:p>
    <w:p w:rsidR="00DB1DA3" w:rsidRPr="00DB1DA3" w:rsidRDefault="00DB1DA3" w:rsidP="00DB1D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 DONDERDAG 5 NOVEMBER 2020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Pr="00DB1DA3" w:rsidRDefault="00DB1DA3" w:rsidP="00DB1DA3">
      <w:pPr>
        <w:rPr>
          <w:rFonts w:ascii="Arial" w:hAnsi="Arial" w:cs="Arial"/>
          <w:i/>
          <w:iCs/>
          <w:sz w:val="20"/>
          <w:szCs w:val="20"/>
        </w:rPr>
      </w:pPr>
      <w:r w:rsidRPr="00DB1DA3">
        <w:rPr>
          <w:rFonts w:ascii="Arial" w:hAnsi="Arial" w:cs="Arial"/>
          <w:i/>
          <w:iCs/>
          <w:sz w:val="20"/>
          <w:szCs w:val="20"/>
        </w:rPr>
        <w:t>Programma</w:t>
      </w:r>
      <w:r w:rsidRPr="00DB1DA3">
        <w:rPr>
          <w:rFonts w:ascii="Arial" w:hAnsi="Arial" w:cs="Arial"/>
          <w:i/>
          <w:iCs/>
          <w:sz w:val="20"/>
          <w:szCs w:val="20"/>
        </w:rPr>
        <w:t>: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 Kennismaking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13.20 Introductie </w:t>
      </w:r>
      <w:proofErr w:type="spellStart"/>
      <w:r>
        <w:rPr>
          <w:rFonts w:ascii="Arial" w:hAnsi="Arial" w:cs="Arial"/>
          <w:sz w:val="20"/>
          <w:szCs w:val="20"/>
        </w:rPr>
        <w:t>EPAś</w:t>
      </w:r>
      <w:proofErr w:type="spellEnd"/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 pauze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14.00 Oefening in werken met </w:t>
      </w:r>
      <w:proofErr w:type="spellStart"/>
      <w:r>
        <w:rPr>
          <w:rFonts w:ascii="Arial" w:hAnsi="Arial" w:cs="Arial"/>
          <w:sz w:val="20"/>
          <w:szCs w:val="20"/>
        </w:rPr>
        <w:t>EPA’s</w:t>
      </w:r>
      <w:proofErr w:type="spellEnd"/>
      <w:r>
        <w:rPr>
          <w:rFonts w:ascii="Arial" w:hAnsi="Arial" w:cs="Arial"/>
          <w:sz w:val="20"/>
          <w:szCs w:val="20"/>
        </w:rPr>
        <w:t xml:space="preserve"> (werkgroepjes) met plenaire nabespreking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Pauze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Introductie bekwaam verklaren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15.45 </w:t>
      </w:r>
      <w:proofErr w:type="spellStart"/>
      <w:r>
        <w:rPr>
          <w:rFonts w:ascii="Arial" w:hAnsi="Arial" w:cs="Arial"/>
          <w:sz w:val="20"/>
          <w:szCs w:val="20"/>
        </w:rPr>
        <w:t>Walking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brain</w:t>
      </w:r>
      <w:proofErr w:type="spellEnd"/>
      <w:r>
        <w:rPr>
          <w:rFonts w:ascii="Arial" w:hAnsi="Arial" w:cs="Arial"/>
          <w:sz w:val="20"/>
          <w:szCs w:val="20"/>
        </w:rPr>
        <w:t xml:space="preserve">: opdracht Implementeren </w:t>
      </w:r>
      <w:proofErr w:type="spellStart"/>
      <w:r>
        <w:rPr>
          <w:rFonts w:ascii="Arial" w:hAnsi="Arial" w:cs="Arial"/>
          <w:sz w:val="20"/>
          <w:szCs w:val="20"/>
        </w:rPr>
        <w:t>EPA’s</w:t>
      </w:r>
      <w:proofErr w:type="spellEnd"/>
      <w:r>
        <w:rPr>
          <w:rFonts w:ascii="Arial" w:hAnsi="Arial" w:cs="Arial"/>
          <w:sz w:val="20"/>
          <w:szCs w:val="20"/>
        </w:rPr>
        <w:t xml:space="preserve"> op de werkplek</w:t>
      </w:r>
    </w:p>
    <w:p w:rsidR="00DB1DA3" w:rsidRDefault="00DB1DA3" w:rsidP="00DB1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afronding</w:t>
      </w:r>
    </w:p>
    <w:p w:rsidR="002D6FB4" w:rsidRDefault="002D6FB4" w:rsidP="00910011">
      <w:bookmarkStart w:id="0" w:name="_GoBack"/>
      <w:bookmarkEnd w:id="0"/>
    </w:p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A3"/>
    <w:rsid w:val="000026E6"/>
    <w:rsid w:val="0000589D"/>
    <w:rsid w:val="000059F3"/>
    <w:rsid w:val="00006B7A"/>
    <w:rsid w:val="0001036F"/>
    <w:rsid w:val="00013E9F"/>
    <w:rsid w:val="00013FC8"/>
    <w:rsid w:val="0001508B"/>
    <w:rsid w:val="00015180"/>
    <w:rsid w:val="00021B91"/>
    <w:rsid w:val="0002207A"/>
    <w:rsid w:val="00027696"/>
    <w:rsid w:val="0003027F"/>
    <w:rsid w:val="00032551"/>
    <w:rsid w:val="0003506B"/>
    <w:rsid w:val="000361F2"/>
    <w:rsid w:val="00040DF9"/>
    <w:rsid w:val="0004366C"/>
    <w:rsid w:val="000440F9"/>
    <w:rsid w:val="000449EB"/>
    <w:rsid w:val="0005030C"/>
    <w:rsid w:val="0005093A"/>
    <w:rsid w:val="00051160"/>
    <w:rsid w:val="0005304A"/>
    <w:rsid w:val="00057C24"/>
    <w:rsid w:val="000636F2"/>
    <w:rsid w:val="00064FB2"/>
    <w:rsid w:val="00066B27"/>
    <w:rsid w:val="00066D3C"/>
    <w:rsid w:val="000679D4"/>
    <w:rsid w:val="00070795"/>
    <w:rsid w:val="00070957"/>
    <w:rsid w:val="00073C7A"/>
    <w:rsid w:val="00074B0D"/>
    <w:rsid w:val="00076642"/>
    <w:rsid w:val="00077100"/>
    <w:rsid w:val="0008001B"/>
    <w:rsid w:val="00082656"/>
    <w:rsid w:val="000832B6"/>
    <w:rsid w:val="00083A01"/>
    <w:rsid w:val="00084842"/>
    <w:rsid w:val="00087D04"/>
    <w:rsid w:val="00090319"/>
    <w:rsid w:val="00091BF5"/>
    <w:rsid w:val="00091DBC"/>
    <w:rsid w:val="00094190"/>
    <w:rsid w:val="00094822"/>
    <w:rsid w:val="0009791A"/>
    <w:rsid w:val="000A01D2"/>
    <w:rsid w:val="000A0765"/>
    <w:rsid w:val="000A0A24"/>
    <w:rsid w:val="000A218C"/>
    <w:rsid w:val="000A21AC"/>
    <w:rsid w:val="000A310F"/>
    <w:rsid w:val="000A4DA8"/>
    <w:rsid w:val="000A6F0C"/>
    <w:rsid w:val="000B1240"/>
    <w:rsid w:val="000B3398"/>
    <w:rsid w:val="000B4962"/>
    <w:rsid w:val="000B4F0F"/>
    <w:rsid w:val="000B52B8"/>
    <w:rsid w:val="000B7C91"/>
    <w:rsid w:val="000C4FD3"/>
    <w:rsid w:val="000C57E0"/>
    <w:rsid w:val="000C5B97"/>
    <w:rsid w:val="000C7C23"/>
    <w:rsid w:val="000D0CA9"/>
    <w:rsid w:val="000D19EB"/>
    <w:rsid w:val="000D1A66"/>
    <w:rsid w:val="000D4CA3"/>
    <w:rsid w:val="000D4E12"/>
    <w:rsid w:val="000D622D"/>
    <w:rsid w:val="000D6EAC"/>
    <w:rsid w:val="000D6EEA"/>
    <w:rsid w:val="000E003C"/>
    <w:rsid w:val="000E0AE5"/>
    <w:rsid w:val="000E2E11"/>
    <w:rsid w:val="000E530A"/>
    <w:rsid w:val="000E67A2"/>
    <w:rsid w:val="000E71AF"/>
    <w:rsid w:val="000E798D"/>
    <w:rsid w:val="000F0F51"/>
    <w:rsid w:val="000F1807"/>
    <w:rsid w:val="000F2353"/>
    <w:rsid w:val="000F339C"/>
    <w:rsid w:val="000F36F9"/>
    <w:rsid w:val="000F3C3F"/>
    <w:rsid w:val="000F3F8C"/>
    <w:rsid w:val="00100AE4"/>
    <w:rsid w:val="001027DD"/>
    <w:rsid w:val="00105040"/>
    <w:rsid w:val="00106D0A"/>
    <w:rsid w:val="0011008D"/>
    <w:rsid w:val="00110CEF"/>
    <w:rsid w:val="00111374"/>
    <w:rsid w:val="00111E59"/>
    <w:rsid w:val="001122C3"/>
    <w:rsid w:val="00113F75"/>
    <w:rsid w:val="00115D1A"/>
    <w:rsid w:val="001169B8"/>
    <w:rsid w:val="0011733F"/>
    <w:rsid w:val="00121B0E"/>
    <w:rsid w:val="00122638"/>
    <w:rsid w:val="00122DCC"/>
    <w:rsid w:val="00125F74"/>
    <w:rsid w:val="001263BA"/>
    <w:rsid w:val="001266AD"/>
    <w:rsid w:val="00131D9F"/>
    <w:rsid w:val="001332B7"/>
    <w:rsid w:val="00134DB1"/>
    <w:rsid w:val="00136272"/>
    <w:rsid w:val="00137EDE"/>
    <w:rsid w:val="00141A57"/>
    <w:rsid w:val="0014400F"/>
    <w:rsid w:val="00145C30"/>
    <w:rsid w:val="001506E7"/>
    <w:rsid w:val="00153A43"/>
    <w:rsid w:val="00157E68"/>
    <w:rsid w:val="00160EC9"/>
    <w:rsid w:val="001625A9"/>
    <w:rsid w:val="00163365"/>
    <w:rsid w:val="00163F62"/>
    <w:rsid w:val="001663DC"/>
    <w:rsid w:val="00166A5D"/>
    <w:rsid w:val="001671F4"/>
    <w:rsid w:val="00167D1A"/>
    <w:rsid w:val="00171090"/>
    <w:rsid w:val="00172A1D"/>
    <w:rsid w:val="001751DE"/>
    <w:rsid w:val="00175D2E"/>
    <w:rsid w:val="00176DCD"/>
    <w:rsid w:val="00180D1D"/>
    <w:rsid w:val="001814E4"/>
    <w:rsid w:val="0018337D"/>
    <w:rsid w:val="001848D5"/>
    <w:rsid w:val="001850E5"/>
    <w:rsid w:val="00190140"/>
    <w:rsid w:val="0019062C"/>
    <w:rsid w:val="00192297"/>
    <w:rsid w:val="00194EB4"/>
    <w:rsid w:val="00196C40"/>
    <w:rsid w:val="001979D1"/>
    <w:rsid w:val="001A1150"/>
    <w:rsid w:val="001A3983"/>
    <w:rsid w:val="001A4F22"/>
    <w:rsid w:val="001A54FD"/>
    <w:rsid w:val="001A66D5"/>
    <w:rsid w:val="001B287A"/>
    <w:rsid w:val="001B6AF9"/>
    <w:rsid w:val="001C1228"/>
    <w:rsid w:val="001C1B35"/>
    <w:rsid w:val="001C5FA2"/>
    <w:rsid w:val="001C6773"/>
    <w:rsid w:val="001C7637"/>
    <w:rsid w:val="001D15D9"/>
    <w:rsid w:val="001D1AAD"/>
    <w:rsid w:val="001D2631"/>
    <w:rsid w:val="001D264C"/>
    <w:rsid w:val="001D55DC"/>
    <w:rsid w:val="001D6737"/>
    <w:rsid w:val="001E29BB"/>
    <w:rsid w:val="001E4725"/>
    <w:rsid w:val="001E4756"/>
    <w:rsid w:val="001E47EF"/>
    <w:rsid w:val="001E6D07"/>
    <w:rsid w:val="001E79B2"/>
    <w:rsid w:val="001F134F"/>
    <w:rsid w:val="001F1D1B"/>
    <w:rsid w:val="001F1E35"/>
    <w:rsid w:val="001F3CD1"/>
    <w:rsid w:val="001F40AC"/>
    <w:rsid w:val="001F751C"/>
    <w:rsid w:val="001F7CE1"/>
    <w:rsid w:val="001F7E3A"/>
    <w:rsid w:val="00200F8A"/>
    <w:rsid w:val="00201021"/>
    <w:rsid w:val="00201DA6"/>
    <w:rsid w:val="00204F1A"/>
    <w:rsid w:val="00205190"/>
    <w:rsid w:val="002059D2"/>
    <w:rsid w:val="002075D0"/>
    <w:rsid w:val="00210C66"/>
    <w:rsid w:val="00212FC5"/>
    <w:rsid w:val="00215F3E"/>
    <w:rsid w:val="00215F61"/>
    <w:rsid w:val="002160F5"/>
    <w:rsid w:val="002209EB"/>
    <w:rsid w:val="00225FAD"/>
    <w:rsid w:val="002266E7"/>
    <w:rsid w:val="00226CB5"/>
    <w:rsid w:val="0024073C"/>
    <w:rsid w:val="00242A1C"/>
    <w:rsid w:val="002465E1"/>
    <w:rsid w:val="00246C67"/>
    <w:rsid w:val="00250706"/>
    <w:rsid w:val="0025603C"/>
    <w:rsid w:val="002569EF"/>
    <w:rsid w:val="0026066A"/>
    <w:rsid w:val="0026301C"/>
    <w:rsid w:val="002634E4"/>
    <w:rsid w:val="002744CD"/>
    <w:rsid w:val="00274B4A"/>
    <w:rsid w:val="002768F4"/>
    <w:rsid w:val="00282332"/>
    <w:rsid w:val="00283004"/>
    <w:rsid w:val="002856FB"/>
    <w:rsid w:val="0029053E"/>
    <w:rsid w:val="00290725"/>
    <w:rsid w:val="0029336B"/>
    <w:rsid w:val="002936C1"/>
    <w:rsid w:val="00294200"/>
    <w:rsid w:val="0029463D"/>
    <w:rsid w:val="0029593C"/>
    <w:rsid w:val="002959B9"/>
    <w:rsid w:val="002970A6"/>
    <w:rsid w:val="002A1D94"/>
    <w:rsid w:val="002A61C9"/>
    <w:rsid w:val="002B14C9"/>
    <w:rsid w:val="002B1BF6"/>
    <w:rsid w:val="002B24ED"/>
    <w:rsid w:val="002B2BF1"/>
    <w:rsid w:val="002B7591"/>
    <w:rsid w:val="002B78FC"/>
    <w:rsid w:val="002C028B"/>
    <w:rsid w:val="002C13E7"/>
    <w:rsid w:val="002C5A53"/>
    <w:rsid w:val="002C6904"/>
    <w:rsid w:val="002C737A"/>
    <w:rsid w:val="002D38B6"/>
    <w:rsid w:val="002D53E3"/>
    <w:rsid w:val="002D56DD"/>
    <w:rsid w:val="002D5C4F"/>
    <w:rsid w:val="002D6D51"/>
    <w:rsid w:val="002D6FB4"/>
    <w:rsid w:val="002D77EC"/>
    <w:rsid w:val="002E24BE"/>
    <w:rsid w:val="002E477B"/>
    <w:rsid w:val="002F5D48"/>
    <w:rsid w:val="002F5D58"/>
    <w:rsid w:val="002F7647"/>
    <w:rsid w:val="0030282D"/>
    <w:rsid w:val="00302C98"/>
    <w:rsid w:val="00305EEA"/>
    <w:rsid w:val="0030612C"/>
    <w:rsid w:val="0030655B"/>
    <w:rsid w:val="003110C1"/>
    <w:rsid w:val="00311138"/>
    <w:rsid w:val="003115AC"/>
    <w:rsid w:val="003133EF"/>
    <w:rsid w:val="00316B5E"/>
    <w:rsid w:val="00317DA3"/>
    <w:rsid w:val="00320723"/>
    <w:rsid w:val="00321EA4"/>
    <w:rsid w:val="00324445"/>
    <w:rsid w:val="003249B3"/>
    <w:rsid w:val="00327499"/>
    <w:rsid w:val="0032776A"/>
    <w:rsid w:val="00331D15"/>
    <w:rsid w:val="0033267E"/>
    <w:rsid w:val="00334682"/>
    <w:rsid w:val="003358E3"/>
    <w:rsid w:val="0033616F"/>
    <w:rsid w:val="00342DEF"/>
    <w:rsid w:val="0034405A"/>
    <w:rsid w:val="00344E28"/>
    <w:rsid w:val="0034629A"/>
    <w:rsid w:val="00346E56"/>
    <w:rsid w:val="003551D8"/>
    <w:rsid w:val="00355A33"/>
    <w:rsid w:val="00357AD2"/>
    <w:rsid w:val="00357CB8"/>
    <w:rsid w:val="003605B5"/>
    <w:rsid w:val="003638C6"/>
    <w:rsid w:val="00365D76"/>
    <w:rsid w:val="00372B2A"/>
    <w:rsid w:val="003741BC"/>
    <w:rsid w:val="003745A1"/>
    <w:rsid w:val="00375E7E"/>
    <w:rsid w:val="003763A9"/>
    <w:rsid w:val="00376E23"/>
    <w:rsid w:val="0038235D"/>
    <w:rsid w:val="00383163"/>
    <w:rsid w:val="00383FC9"/>
    <w:rsid w:val="00384196"/>
    <w:rsid w:val="003863E1"/>
    <w:rsid w:val="00386EBB"/>
    <w:rsid w:val="00386F52"/>
    <w:rsid w:val="00387604"/>
    <w:rsid w:val="003904F8"/>
    <w:rsid w:val="0039400F"/>
    <w:rsid w:val="00394B21"/>
    <w:rsid w:val="003962BD"/>
    <w:rsid w:val="003965F6"/>
    <w:rsid w:val="00396644"/>
    <w:rsid w:val="00396F04"/>
    <w:rsid w:val="00396F31"/>
    <w:rsid w:val="003A2D90"/>
    <w:rsid w:val="003A3C4B"/>
    <w:rsid w:val="003A54A0"/>
    <w:rsid w:val="003A5739"/>
    <w:rsid w:val="003A7716"/>
    <w:rsid w:val="003B2E6D"/>
    <w:rsid w:val="003B657F"/>
    <w:rsid w:val="003B7423"/>
    <w:rsid w:val="003C19CF"/>
    <w:rsid w:val="003C2005"/>
    <w:rsid w:val="003C28AA"/>
    <w:rsid w:val="003C507B"/>
    <w:rsid w:val="003D1765"/>
    <w:rsid w:val="003D25CD"/>
    <w:rsid w:val="003D2EDD"/>
    <w:rsid w:val="003D3022"/>
    <w:rsid w:val="003D3703"/>
    <w:rsid w:val="003D37B8"/>
    <w:rsid w:val="003D4857"/>
    <w:rsid w:val="003D5B17"/>
    <w:rsid w:val="003E035B"/>
    <w:rsid w:val="003E059E"/>
    <w:rsid w:val="003E3CA3"/>
    <w:rsid w:val="003E3E50"/>
    <w:rsid w:val="003E6105"/>
    <w:rsid w:val="003E6AC7"/>
    <w:rsid w:val="003E7452"/>
    <w:rsid w:val="003E7A84"/>
    <w:rsid w:val="003F0AA0"/>
    <w:rsid w:val="003F0C0E"/>
    <w:rsid w:val="003F15B3"/>
    <w:rsid w:val="003F30E1"/>
    <w:rsid w:val="003F41D2"/>
    <w:rsid w:val="00402ABA"/>
    <w:rsid w:val="00403648"/>
    <w:rsid w:val="00403B82"/>
    <w:rsid w:val="00403F4C"/>
    <w:rsid w:val="004040E7"/>
    <w:rsid w:val="00404A65"/>
    <w:rsid w:val="00404C57"/>
    <w:rsid w:val="00410FE6"/>
    <w:rsid w:val="004111D5"/>
    <w:rsid w:val="00414FDF"/>
    <w:rsid w:val="0041550E"/>
    <w:rsid w:val="00417E25"/>
    <w:rsid w:val="00420F23"/>
    <w:rsid w:val="00423336"/>
    <w:rsid w:val="00424619"/>
    <w:rsid w:val="004259FF"/>
    <w:rsid w:val="00425BAF"/>
    <w:rsid w:val="00430ADE"/>
    <w:rsid w:val="00431A77"/>
    <w:rsid w:val="0043491D"/>
    <w:rsid w:val="004359C1"/>
    <w:rsid w:val="00437D0A"/>
    <w:rsid w:val="00440978"/>
    <w:rsid w:val="00441182"/>
    <w:rsid w:val="00441F94"/>
    <w:rsid w:val="004450AF"/>
    <w:rsid w:val="004526A5"/>
    <w:rsid w:val="004529AB"/>
    <w:rsid w:val="0045356B"/>
    <w:rsid w:val="00454150"/>
    <w:rsid w:val="004568CC"/>
    <w:rsid w:val="0045708D"/>
    <w:rsid w:val="0045713F"/>
    <w:rsid w:val="00461328"/>
    <w:rsid w:val="00461933"/>
    <w:rsid w:val="00461C60"/>
    <w:rsid w:val="004629D1"/>
    <w:rsid w:val="00462FED"/>
    <w:rsid w:val="004631B9"/>
    <w:rsid w:val="00463524"/>
    <w:rsid w:val="00463A8D"/>
    <w:rsid w:val="004643DF"/>
    <w:rsid w:val="00465967"/>
    <w:rsid w:val="00465C7E"/>
    <w:rsid w:val="00473EFD"/>
    <w:rsid w:val="00477C1B"/>
    <w:rsid w:val="0048371B"/>
    <w:rsid w:val="00484A44"/>
    <w:rsid w:val="00484D1F"/>
    <w:rsid w:val="00486336"/>
    <w:rsid w:val="00491574"/>
    <w:rsid w:val="00492004"/>
    <w:rsid w:val="0049791D"/>
    <w:rsid w:val="00497C42"/>
    <w:rsid w:val="004A0CDD"/>
    <w:rsid w:val="004A0D85"/>
    <w:rsid w:val="004A32B9"/>
    <w:rsid w:val="004A35E9"/>
    <w:rsid w:val="004A56F8"/>
    <w:rsid w:val="004A59FC"/>
    <w:rsid w:val="004B09C5"/>
    <w:rsid w:val="004B28BE"/>
    <w:rsid w:val="004B6919"/>
    <w:rsid w:val="004C062F"/>
    <w:rsid w:val="004C2725"/>
    <w:rsid w:val="004C5076"/>
    <w:rsid w:val="004D0F02"/>
    <w:rsid w:val="004D6717"/>
    <w:rsid w:val="004D7D16"/>
    <w:rsid w:val="004E0800"/>
    <w:rsid w:val="004E4836"/>
    <w:rsid w:val="004E555E"/>
    <w:rsid w:val="004E57F5"/>
    <w:rsid w:val="004E592E"/>
    <w:rsid w:val="004E7766"/>
    <w:rsid w:val="004F0160"/>
    <w:rsid w:val="004F13CE"/>
    <w:rsid w:val="004F198F"/>
    <w:rsid w:val="004F2D1F"/>
    <w:rsid w:val="004F3A64"/>
    <w:rsid w:val="004F47E5"/>
    <w:rsid w:val="004F4AED"/>
    <w:rsid w:val="004F5382"/>
    <w:rsid w:val="004F55C0"/>
    <w:rsid w:val="005005C4"/>
    <w:rsid w:val="00506F44"/>
    <w:rsid w:val="00507367"/>
    <w:rsid w:val="00507B67"/>
    <w:rsid w:val="00512B50"/>
    <w:rsid w:val="00513DDF"/>
    <w:rsid w:val="00523435"/>
    <w:rsid w:val="005333CC"/>
    <w:rsid w:val="00540470"/>
    <w:rsid w:val="00540BC2"/>
    <w:rsid w:val="00542E10"/>
    <w:rsid w:val="00550AC6"/>
    <w:rsid w:val="00552403"/>
    <w:rsid w:val="005531C7"/>
    <w:rsid w:val="00554089"/>
    <w:rsid w:val="00555C47"/>
    <w:rsid w:val="00557DF9"/>
    <w:rsid w:val="00560C53"/>
    <w:rsid w:val="00561733"/>
    <w:rsid w:val="00563604"/>
    <w:rsid w:val="00563CAE"/>
    <w:rsid w:val="005651F7"/>
    <w:rsid w:val="005701E7"/>
    <w:rsid w:val="00570D4A"/>
    <w:rsid w:val="005716C3"/>
    <w:rsid w:val="005719EA"/>
    <w:rsid w:val="005726EF"/>
    <w:rsid w:val="005770EE"/>
    <w:rsid w:val="0058043D"/>
    <w:rsid w:val="00581C04"/>
    <w:rsid w:val="0058281D"/>
    <w:rsid w:val="00584952"/>
    <w:rsid w:val="00586505"/>
    <w:rsid w:val="00586760"/>
    <w:rsid w:val="00587C3E"/>
    <w:rsid w:val="00591201"/>
    <w:rsid w:val="005924CC"/>
    <w:rsid w:val="00592D16"/>
    <w:rsid w:val="00593C06"/>
    <w:rsid w:val="005959AB"/>
    <w:rsid w:val="005A27F7"/>
    <w:rsid w:val="005A3F6C"/>
    <w:rsid w:val="005A4596"/>
    <w:rsid w:val="005A4D29"/>
    <w:rsid w:val="005A4F8B"/>
    <w:rsid w:val="005A7E5E"/>
    <w:rsid w:val="005B03E9"/>
    <w:rsid w:val="005B1DAF"/>
    <w:rsid w:val="005B3096"/>
    <w:rsid w:val="005B444E"/>
    <w:rsid w:val="005B4598"/>
    <w:rsid w:val="005B58C6"/>
    <w:rsid w:val="005B716C"/>
    <w:rsid w:val="005B72C8"/>
    <w:rsid w:val="005C17D7"/>
    <w:rsid w:val="005C3F7B"/>
    <w:rsid w:val="005C4DEE"/>
    <w:rsid w:val="005C549E"/>
    <w:rsid w:val="005C573D"/>
    <w:rsid w:val="005C76CA"/>
    <w:rsid w:val="005D668D"/>
    <w:rsid w:val="005D7EF5"/>
    <w:rsid w:val="005E0110"/>
    <w:rsid w:val="005E143E"/>
    <w:rsid w:val="005E17B4"/>
    <w:rsid w:val="005E2434"/>
    <w:rsid w:val="005E3B20"/>
    <w:rsid w:val="005E3BB3"/>
    <w:rsid w:val="005E577A"/>
    <w:rsid w:val="005F0D7A"/>
    <w:rsid w:val="005F2A5C"/>
    <w:rsid w:val="005F35AF"/>
    <w:rsid w:val="005F5746"/>
    <w:rsid w:val="005F6710"/>
    <w:rsid w:val="00600B8D"/>
    <w:rsid w:val="00603154"/>
    <w:rsid w:val="0060404A"/>
    <w:rsid w:val="00605161"/>
    <w:rsid w:val="00606656"/>
    <w:rsid w:val="00607E0B"/>
    <w:rsid w:val="006102D4"/>
    <w:rsid w:val="00611A2D"/>
    <w:rsid w:val="00611D36"/>
    <w:rsid w:val="0061409A"/>
    <w:rsid w:val="006147EE"/>
    <w:rsid w:val="00614F27"/>
    <w:rsid w:val="006168C8"/>
    <w:rsid w:val="00617206"/>
    <w:rsid w:val="00620530"/>
    <w:rsid w:val="00620950"/>
    <w:rsid w:val="0062434B"/>
    <w:rsid w:val="00626495"/>
    <w:rsid w:val="006300FD"/>
    <w:rsid w:val="00633D2C"/>
    <w:rsid w:val="00637087"/>
    <w:rsid w:val="006378EC"/>
    <w:rsid w:val="00642AE7"/>
    <w:rsid w:val="00647599"/>
    <w:rsid w:val="00650402"/>
    <w:rsid w:val="006514F9"/>
    <w:rsid w:val="00652FB7"/>
    <w:rsid w:val="0065456B"/>
    <w:rsid w:val="00656D02"/>
    <w:rsid w:val="00660A4B"/>
    <w:rsid w:val="00662641"/>
    <w:rsid w:val="00663BF9"/>
    <w:rsid w:val="00665290"/>
    <w:rsid w:val="0067052A"/>
    <w:rsid w:val="006740B8"/>
    <w:rsid w:val="00676A21"/>
    <w:rsid w:val="00681D16"/>
    <w:rsid w:val="006837B1"/>
    <w:rsid w:val="00684E4D"/>
    <w:rsid w:val="00686125"/>
    <w:rsid w:val="00686461"/>
    <w:rsid w:val="0068778B"/>
    <w:rsid w:val="00690195"/>
    <w:rsid w:val="00690971"/>
    <w:rsid w:val="00692B4C"/>
    <w:rsid w:val="00693CDC"/>
    <w:rsid w:val="00694069"/>
    <w:rsid w:val="0069435A"/>
    <w:rsid w:val="0069475D"/>
    <w:rsid w:val="006A0A8E"/>
    <w:rsid w:val="006A3778"/>
    <w:rsid w:val="006A5A9C"/>
    <w:rsid w:val="006B03AD"/>
    <w:rsid w:val="006B03C4"/>
    <w:rsid w:val="006B1F93"/>
    <w:rsid w:val="006C002E"/>
    <w:rsid w:val="006C025D"/>
    <w:rsid w:val="006C44F9"/>
    <w:rsid w:val="006C6D4C"/>
    <w:rsid w:val="006C703F"/>
    <w:rsid w:val="006D4FE7"/>
    <w:rsid w:val="006D5021"/>
    <w:rsid w:val="006D523A"/>
    <w:rsid w:val="006D6AF9"/>
    <w:rsid w:val="006D7ADB"/>
    <w:rsid w:val="006D7AF5"/>
    <w:rsid w:val="006E006F"/>
    <w:rsid w:val="006E01E3"/>
    <w:rsid w:val="006E453F"/>
    <w:rsid w:val="006E5A41"/>
    <w:rsid w:val="006E68EE"/>
    <w:rsid w:val="006F01EE"/>
    <w:rsid w:val="006F079E"/>
    <w:rsid w:val="006F1E0F"/>
    <w:rsid w:val="006F1E1D"/>
    <w:rsid w:val="006F28B0"/>
    <w:rsid w:val="006F51F0"/>
    <w:rsid w:val="006F5ABD"/>
    <w:rsid w:val="006F7300"/>
    <w:rsid w:val="006F79CD"/>
    <w:rsid w:val="007009C9"/>
    <w:rsid w:val="00701ADF"/>
    <w:rsid w:val="00703522"/>
    <w:rsid w:val="00706A9E"/>
    <w:rsid w:val="0071112D"/>
    <w:rsid w:val="00714189"/>
    <w:rsid w:val="00714CBE"/>
    <w:rsid w:val="0071509F"/>
    <w:rsid w:val="00716DD3"/>
    <w:rsid w:val="00720228"/>
    <w:rsid w:val="007254F2"/>
    <w:rsid w:val="00726456"/>
    <w:rsid w:val="00726BAD"/>
    <w:rsid w:val="00731109"/>
    <w:rsid w:val="00732A78"/>
    <w:rsid w:val="00732D29"/>
    <w:rsid w:val="00733983"/>
    <w:rsid w:val="00734301"/>
    <w:rsid w:val="00735B97"/>
    <w:rsid w:val="00735EC5"/>
    <w:rsid w:val="0073742F"/>
    <w:rsid w:val="00743BC7"/>
    <w:rsid w:val="00745A3A"/>
    <w:rsid w:val="0074782C"/>
    <w:rsid w:val="0075070B"/>
    <w:rsid w:val="00751B66"/>
    <w:rsid w:val="00751C26"/>
    <w:rsid w:val="007525AD"/>
    <w:rsid w:val="007526CA"/>
    <w:rsid w:val="0075749D"/>
    <w:rsid w:val="00757797"/>
    <w:rsid w:val="0076005C"/>
    <w:rsid w:val="00762137"/>
    <w:rsid w:val="00763710"/>
    <w:rsid w:val="00763BF8"/>
    <w:rsid w:val="00764329"/>
    <w:rsid w:val="007657C3"/>
    <w:rsid w:val="00770538"/>
    <w:rsid w:val="00776DCB"/>
    <w:rsid w:val="00777033"/>
    <w:rsid w:val="007802EB"/>
    <w:rsid w:val="007846A7"/>
    <w:rsid w:val="0078508C"/>
    <w:rsid w:val="00785A09"/>
    <w:rsid w:val="007870F3"/>
    <w:rsid w:val="00790E3E"/>
    <w:rsid w:val="007910C1"/>
    <w:rsid w:val="00792A32"/>
    <w:rsid w:val="0079428A"/>
    <w:rsid w:val="0079498D"/>
    <w:rsid w:val="0079729C"/>
    <w:rsid w:val="007A1E18"/>
    <w:rsid w:val="007A1E9E"/>
    <w:rsid w:val="007A36E7"/>
    <w:rsid w:val="007A3705"/>
    <w:rsid w:val="007A6E3A"/>
    <w:rsid w:val="007B0832"/>
    <w:rsid w:val="007B323E"/>
    <w:rsid w:val="007B6761"/>
    <w:rsid w:val="007B717C"/>
    <w:rsid w:val="007B7194"/>
    <w:rsid w:val="007C0583"/>
    <w:rsid w:val="007C57C7"/>
    <w:rsid w:val="007D03AD"/>
    <w:rsid w:val="007D0DED"/>
    <w:rsid w:val="007D40B0"/>
    <w:rsid w:val="007D7D10"/>
    <w:rsid w:val="007E2320"/>
    <w:rsid w:val="007E32D4"/>
    <w:rsid w:val="007F00F8"/>
    <w:rsid w:val="007F2FE4"/>
    <w:rsid w:val="007F55D7"/>
    <w:rsid w:val="007F75BB"/>
    <w:rsid w:val="007F7F9A"/>
    <w:rsid w:val="00802431"/>
    <w:rsid w:val="00804963"/>
    <w:rsid w:val="008051CF"/>
    <w:rsid w:val="00805DE2"/>
    <w:rsid w:val="00810A0B"/>
    <w:rsid w:val="00810BC7"/>
    <w:rsid w:val="00813D29"/>
    <w:rsid w:val="00813EEF"/>
    <w:rsid w:val="008142DF"/>
    <w:rsid w:val="0081660F"/>
    <w:rsid w:val="00820EC8"/>
    <w:rsid w:val="00821077"/>
    <w:rsid w:val="00823131"/>
    <w:rsid w:val="008231F3"/>
    <w:rsid w:val="00825FEB"/>
    <w:rsid w:val="00826947"/>
    <w:rsid w:val="008350FD"/>
    <w:rsid w:val="00837F56"/>
    <w:rsid w:val="00840782"/>
    <w:rsid w:val="00843226"/>
    <w:rsid w:val="008446C7"/>
    <w:rsid w:val="008469B0"/>
    <w:rsid w:val="008472D3"/>
    <w:rsid w:val="00851642"/>
    <w:rsid w:val="00855B40"/>
    <w:rsid w:val="00856EF2"/>
    <w:rsid w:val="00860701"/>
    <w:rsid w:val="00860B33"/>
    <w:rsid w:val="00863DCC"/>
    <w:rsid w:val="008647ED"/>
    <w:rsid w:val="008665FA"/>
    <w:rsid w:val="00870BD8"/>
    <w:rsid w:val="008710CA"/>
    <w:rsid w:val="008728B8"/>
    <w:rsid w:val="00873658"/>
    <w:rsid w:val="008743A4"/>
    <w:rsid w:val="00877EA6"/>
    <w:rsid w:val="0088013F"/>
    <w:rsid w:val="00881B8C"/>
    <w:rsid w:val="00881D2D"/>
    <w:rsid w:val="00882A1B"/>
    <w:rsid w:val="00883BB1"/>
    <w:rsid w:val="00883D9B"/>
    <w:rsid w:val="00886051"/>
    <w:rsid w:val="008864BB"/>
    <w:rsid w:val="00886CF6"/>
    <w:rsid w:val="00887A1E"/>
    <w:rsid w:val="0089077B"/>
    <w:rsid w:val="00894507"/>
    <w:rsid w:val="00895263"/>
    <w:rsid w:val="00895FE4"/>
    <w:rsid w:val="0089607D"/>
    <w:rsid w:val="008A2ED3"/>
    <w:rsid w:val="008A43A8"/>
    <w:rsid w:val="008A72B4"/>
    <w:rsid w:val="008A7810"/>
    <w:rsid w:val="008A7D5B"/>
    <w:rsid w:val="008B23EC"/>
    <w:rsid w:val="008B5B5F"/>
    <w:rsid w:val="008B6EA3"/>
    <w:rsid w:val="008C0F9E"/>
    <w:rsid w:val="008C2BC7"/>
    <w:rsid w:val="008C794B"/>
    <w:rsid w:val="008D2F78"/>
    <w:rsid w:val="008D4250"/>
    <w:rsid w:val="008D431A"/>
    <w:rsid w:val="008D5BB3"/>
    <w:rsid w:val="008E18F5"/>
    <w:rsid w:val="008E3E61"/>
    <w:rsid w:val="008E4F93"/>
    <w:rsid w:val="008E5D75"/>
    <w:rsid w:val="008E740E"/>
    <w:rsid w:val="008E77CC"/>
    <w:rsid w:val="008F2387"/>
    <w:rsid w:val="008F4813"/>
    <w:rsid w:val="008F5CB2"/>
    <w:rsid w:val="008F6A8B"/>
    <w:rsid w:val="008F7C5E"/>
    <w:rsid w:val="00901B2C"/>
    <w:rsid w:val="00903210"/>
    <w:rsid w:val="00906D9A"/>
    <w:rsid w:val="00907D90"/>
    <w:rsid w:val="00910011"/>
    <w:rsid w:val="009102AE"/>
    <w:rsid w:val="009102D6"/>
    <w:rsid w:val="009112A5"/>
    <w:rsid w:val="009124D7"/>
    <w:rsid w:val="0091540C"/>
    <w:rsid w:val="009167AA"/>
    <w:rsid w:val="00917575"/>
    <w:rsid w:val="00920A58"/>
    <w:rsid w:val="00921CC5"/>
    <w:rsid w:val="009233C8"/>
    <w:rsid w:val="00926395"/>
    <w:rsid w:val="009264F5"/>
    <w:rsid w:val="0092723A"/>
    <w:rsid w:val="00927D35"/>
    <w:rsid w:val="0093118B"/>
    <w:rsid w:val="00932641"/>
    <w:rsid w:val="00933F53"/>
    <w:rsid w:val="00933FF7"/>
    <w:rsid w:val="009340E5"/>
    <w:rsid w:val="009353BC"/>
    <w:rsid w:val="00935490"/>
    <w:rsid w:val="009359FA"/>
    <w:rsid w:val="00936AF6"/>
    <w:rsid w:val="00941315"/>
    <w:rsid w:val="00941E34"/>
    <w:rsid w:val="00942A20"/>
    <w:rsid w:val="009440C7"/>
    <w:rsid w:val="00950D94"/>
    <w:rsid w:val="00951401"/>
    <w:rsid w:val="00951ACA"/>
    <w:rsid w:val="0095621B"/>
    <w:rsid w:val="00960097"/>
    <w:rsid w:val="00962238"/>
    <w:rsid w:val="00962628"/>
    <w:rsid w:val="009629AF"/>
    <w:rsid w:val="00964C66"/>
    <w:rsid w:val="009651DE"/>
    <w:rsid w:val="009668A4"/>
    <w:rsid w:val="00967649"/>
    <w:rsid w:val="00967A4F"/>
    <w:rsid w:val="00971826"/>
    <w:rsid w:val="0097353F"/>
    <w:rsid w:val="00973A85"/>
    <w:rsid w:val="00975F6C"/>
    <w:rsid w:val="009769B6"/>
    <w:rsid w:val="00977679"/>
    <w:rsid w:val="009849F6"/>
    <w:rsid w:val="009877FE"/>
    <w:rsid w:val="0099108A"/>
    <w:rsid w:val="0099147A"/>
    <w:rsid w:val="00992A5D"/>
    <w:rsid w:val="009A035F"/>
    <w:rsid w:val="009A0E93"/>
    <w:rsid w:val="009A20F6"/>
    <w:rsid w:val="009A260F"/>
    <w:rsid w:val="009A3D1D"/>
    <w:rsid w:val="009A6B60"/>
    <w:rsid w:val="009B28D6"/>
    <w:rsid w:val="009B3945"/>
    <w:rsid w:val="009B5FBA"/>
    <w:rsid w:val="009B69A1"/>
    <w:rsid w:val="009C0072"/>
    <w:rsid w:val="009C33A8"/>
    <w:rsid w:val="009C364C"/>
    <w:rsid w:val="009D06A7"/>
    <w:rsid w:val="009D0FCB"/>
    <w:rsid w:val="009D126B"/>
    <w:rsid w:val="009D2AB5"/>
    <w:rsid w:val="009D2DD0"/>
    <w:rsid w:val="009D373D"/>
    <w:rsid w:val="009D37BB"/>
    <w:rsid w:val="009D38E9"/>
    <w:rsid w:val="009D5BF7"/>
    <w:rsid w:val="009D6BC0"/>
    <w:rsid w:val="009E341C"/>
    <w:rsid w:val="009E4059"/>
    <w:rsid w:val="009F114A"/>
    <w:rsid w:val="009F1F9B"/>
    <w:rsid w:val="009F2495"/>
    <w:rsid w:val="009F2987"/>
    <w:rsid w:val="009F66C8"/>
    <w:rsid w:val="009F7B56"/>
    <w:rsid w:val="009F7ECE"/>
    <w:rsid w:val="00A025EB"/>
    <w:rsid w:val="00A04999"/>
    <w:rsid w:val="00A049EE"/>
    <w:rsid w:val="00A04E08"/>
    <w:rsid w:val="00A05E81"/>
    <w:rsid w:val="00A10C03"/>
    <w:rsid w:val="00A12385"/>
    <w:rsid w:val="00A14D08"/>
    <w:rsid w:val="00A154E4"/>
    <w:rsid w:val="00A20EF1"/>
    <w:rsid w:val="00A21642"/>
    <w:rsid w:val="00A24B0D"/>
    <w:rsid w:val="00A252D8"/>
    <w:rsid w:val="00A2560E"/>
    <w:rsid w:val="00A25D01"/>
    <w:rsid w:val="00A270C1"/>
    <w:rsid w:val="00A27986"/>
    <w:rsid w:val="00A30713"/>
    <w:rsid w:val="00A33FEB"/>
    <w:rsid w:val="00A34299"/>
    <w:rsid w:val="00A34E2E"/>
    <w:rsid w:val="00A34ED5"/>
    <w:rsid w:val="00A353D5"/>
    <w:rsid w:val="00A40A58"/>
    <w:rsid w:val="00A42F60"/>
    <w:rsid w:val="00A433AA"/>
    <w:rsid w:val="00A43E4C"/>
    <w:rsid w:val="00A45882"/>
    <w:rsid w:val="00A46F80"/>
    <w:rsid w:val="00A52B74"/>
    <w:rsid w:val="00A53760"/>
    <w:rsid w:val="00A60E90"/>
    <w:rsid w:val="00A615CD"/>
    <w:rsid w:val="00A64230"/>
    <w:rsid w:val="00A65667"/>
    <w:rsid w:val="00A700EF"/>
    <w:rsid w:val="00A7183C"/>
    <w:rsid w:val="00A7188B"/>
    <w:rsid w:val="00A741D3"/>
    <w:rsid w:val="00A769E2"/>
    <w:rsid w:val="00A81A47"/>
    <w:rsid w:val="00A871D5"/>
    <w:rsid w:val="00A902F8"/>
    <w:rsid w:val="00A96789"/>
    <w:rsid w:val="00A96898"/>
    <w:rsid w:val="00AA03F1"/>
    <w:rsid w:val="00AA081E"/>
    <w:rsid w:val="00AA5A96"/>
    <w:rsid w:val="00AA6399"/>
    <w:rsid w:val="00AB2D24"/>
    <w:rsid w:val="00AB5DB6"/>
    <w:rsid w:val="00AB788C"/>
    <w:rsid w:val="00AC14E1"/>
    <w:rsid w:val="00AC1963"/>
    <w:rsid w:val="00AC1EB3"/>
    <w:rsid w:val="00AC1FFC"/>
    <w:rsid w:val="00AC39BE"/>
    <w:rsid w:val="00AC4DC3"/>
    <w:rsid w:val="00AD4C1E"/>
    <w:rsid w:val="00AD59C1"/>
    <w:rsid w:val="00AD72F0"/>
    <w:rsid w:val="00AE2475"/>
    <w:rsid w:val="00AE3571"/>
    <w:rsid w:val="00AE3DCA"/>
    <w:rsid w:val="00AE4D30"/>
    <w:rsid w:val="00AE57DB"/>
    <w:rsid w:val="00AF3F22"/>
    <w:rsid w:val="00AF420D"/>
    <w:rsid w:val="00AF48FD"/>
    <w:rsid w:val="00AF4AA1"/>
    <w:rsid w:val="00AF592D"/>
    <w:rsid w:val="00AF6F37"/>
    <w:rsid w:val="00B07DF6"/>
    <w:rsid w:val="00B12801"/>
    <w:rsid w:val="00B136B0"/>
    <w:rsid w:val="00B13C32"/>
    <w:rsid w:val="00B164F8"/>
    <w:rsid w:val="00B166E2"/>
    <w:rsid w:val="00B17640"/>
    <w:rsid w:val="00B24221"/>
    <w:rsid w:val="00B24721"/>
    <w:rsid w:val="00B255D0"/>
    <w:rsid w:val="00B268E1"/>
    <w:rsid w:val="00B27555"/>
    <w:rsid w:val="00B3064B"/>
    <w:rsid w:val="00B32E3E"/>
    <w:rsid w:val="00B334D4"/>
    <w:rsid w:val="00B33F0D"/>
    <w:rsid w:val="00B35918"/>
    <w:rsid w:val="00B36CA6"/>
    <w:rsid w:val="00B408D2"/>
    <w:rsid w:val="00B42602"/>
    <w:rsid w:val="00B460B9"/>
    <w:rsid w:val="00B46C1D"/>
    <w:rsid w:val="00B50E54"/>
    <w:rsid w:val="00B51594"/>
    <w:rsid w:val="00B52602"/>
    <w:rsid w:val="00B5404A"/>
    <w:rsid w:val="00B55DE8"/>
    <w:rsid w:val="00B63546"/>
    <w:rsid w:val="00B64916"/>
    <w:rsid w:val="00B66015"/>
    <w:rsid w:val="00B679CF"/>
    <w:rsid w:val="00B74DA8"/>
    <w:rsid w:val="00B858C2"/>
    <w:rsid w:val="00B86A19"/>
    <w:rsid w:val="00B86CCC"/>
    <w:rsid w:val="00B86D86"/>
    <w:rsid w:val="00B8771D"/>
    <w:rsid w:val="00B90210"/>
    <w:rsid w:val="00B90335"/>
    <w:rsid w:val="00B94EA8"/>
    <w:rsid w:val="00B95D81"/>
    <w:rsid w:val="00B97C4F"/>
    <w:rsid w:val="00B97EF2"/>
    <w:rsid w:val="00BA0A67"/>
    <w:rsid w:val="00BA2D7E"/>
    <w:rsid w:val="00BA2DA9"/>
    <w:rsid w:val="00BA46B2"/>
    <w:rsid w:val="00BA7900"/>
    <w:rsid w:val="00BA7E4C"/>
    <w:rsid w:val="00BB2265"/>
    <w:rsid w:val="00BB2B75"/>
    <w:rsid w:val="00BB3508"/>
    <w:rsid w:val="00BB4539"/>
    <w:rsid w:val="00BB4F66"/>
    <w:rsid w:val="00BC0810"/>
    <w:rsid w:val="00BC0F7F"/>
    <w:rsid w:val="00BC1FA8"/>
    <w:rsid w:val="00BC5001"/>
    <w:rsid w:val="00BC5F3E"/>
    <w:rsid w:val="00BC604B"/>
    <w:rsid w:val="00BD217F"/>
    <w:rsid w:val="00BD36AA"/>
    <w:rsid w:val="00BD4893"/>
    <w:rsid w:val="00BD4D6E"/>
    <w:rsid w:val="00BE4880"/>
    <w:rsid w:val="00BF0CC4"/>
    <w:rsid w:val="00BF14C4"/>
    <w:rsid w:val="00BF3105"/>
    <w:rsid w:val="00BF3782"/>
    <w:rsid w:val="00BF6030"/>
    <w:rsid w:val="00C0143C"/>
    <w:rsid w:val="00C03B9C"/>
    <w:rsid w:val="00C10186"/>
    <w:rsid w:val="00C14675"/>
    <w:rsid w:val="00C14F7E"/>
    <w:rsid w:val="00C15A80"/>
    <w:rsid w:val="00C178D6"/>
    <w:rsid w:val="00C17B06"/>
    <w:rsid w:val="00C17B7E"/>
    <w:rsid w:val="00C20600"/>
    <w:rsid w:val="00C212CF"/>
    <w:rsid w:val="00C22B8D"/>
    <w:rsid w:val="00C22EC1"/>
    <w:rsid w:val="00C24B09"/>
    <w:rsid w:val="00C25400"/>
    <w:rsid w:val="00C32733"/>
    <w:rsid w:val="00C32D62"/>
    <w:rsid w:val="00C33657"/>
    <w:rsid w:val="00C406F3"/>
    <w:rsid w:val="00C40A24"/>
    <w:rsid w:val="00C41DDB"/>
    <w:rsid w:val="00C4306F"/>
    <w:rsid w:val="00C43439"/>
    <w:rsid w:val="00C43ABB"/>
    <w:rsid w:val="00C459AD"/>
    <w:rsid w:val="00C46B5F"/>
    <w:rsid w:val="00C53FD7"/>
    <w:rsid w:val="00C54B11"/>
    <w:rsid w:val="00C55548"/>
    <w:rsid w:val="00C55A8F"/>
    <w:rsid w:val="00C6050E"/>
    <w:rsid w:val="00C6761B"/>
    <w:rsid w:val="00C67F70"/>
    <w:rsid w:val="00C7262E"/>
    <w:rsid w:val="00C76E51"/>
    <w:rsid w:val="00C8068D"/>
    <w:rsid w:val="00C80BB3"/>
    <w:rsid w:val="00C819B4"/>
    <w:rsid w:val="00C85B8D"/>
    <w:rsid w:val="00C86EA9"/>
    <w:rsid w:val="00C87C3C"/>
    <w:rsid w:val="00C9019F"/>
    <w:rsid w:val="00C92D0E"/>
    <w:rsid w:val="00C94E0A"/>
    <w:rsid w:val="00C96CA3"/>
    <w:rsid w:val="00CA37B3"/>
    <w:rsid w:val="00CA3D49"/>
    <w:rsid w:val="00CA5648"/>
    <w:rsid w:val="00CB0037"/>
    <w:rsid w:val="00CB187B"/>
    <w:rsid w:val="00CB2ECA"/>
    <w:rsid w:val="00CB7D8B"/>
    <w:rsid w:val="00CC0D17"/>
    <w:rsid w:val="00CC2B50"/>
    <w:rsid w:val="00CC4A1F"/>
    <w:rsid w:val="00CC501F"/>
    <w:rsid w:val="00CC6505"/>
    <w:rsid w:val="00CD07A9"/>
    <w:rsid w:val="00CD10DC"/>
    <w:rsid w:val="00CD5BB5"/>
    <w:rsid w:val="00CE2396"/>
    <w:rsid w:val="00CF2593"/>
    <w:rsid w:val="00CF2E1F"/>
    <w:rsid w:val="00CF31E1"/>
    <w:rsid w:val="00CF3DDB"/>
    <w:rsid w:val="00D01A4A"/>
    <w:rsid w:val="00D01CE7"/>
    <w:rsid w:val="00D01F63"/>
    <w:rsid w:val="00D04B90"/>
    <w:rsid w:val="00D06157"/>
    <w:rsid w:val="00D07089"/>
    <w:rsid w:val="00D146B0"/>
    <w:rsid w:val="00D15F3B"/>
    <w:rsid w:val="00D16895"/>
    <w:rsid w:val="00D24094"/>
    <w:rsid w:val="00D24C59"/>
    <w:rsid w:val="00D25DB2"/>
    <w:rsid w:val="00D25F59"/>
    <w:rsid w:val="00D260DD"/>
    <w:rsid w:val="00D317DA"/>
    <w:rsid w:val="00D32381"/>
    <w:rsid w:val="00D32ACD"/>
    <w:rsid w:val="00D34113"/>
    <w:rsid w:val="00D35690"/>
    <w:rsid w:val="00D401F4"/>
    <w:rsid w:val="00D40B55"/>
    <w:rsid w:val="00D411E8"/>
    <w:rsid w:val="00D43F75"/>
    <w:rsid w:val="00D45AD7"/>
    <w:rsid w:val="00D53CB8"/>
    <w:rsid w:val="00D53CBE"/>
    <w:rsid w:val="00D54FC0"/>
    <w:rsid w:val="00D56454"/>
    <w:rsid w:val="00D62C6A"/>
    <w:rsid w:val="00D62F16"/>
    <w:rsid w:val="00D63404"/>
    <w:rsid w:val="00D6474A"/>
    <w:rsid w:val="00D704EF"/>
    <w:rsid w:val="00D712D0"/>
    <w:rsid w:val="00D7156D"/>
    <w:rsid w:val="00D75AFF"/>
    <w:rsid w:val="00D8087C"/>
    <w:rsid w:val="00D8094C"/>
    <w:rsid w:val="00D81CE6"/>
    <w:rsid w:val="00D82E15"/>
    <w:rsid w:val="00D83590"/>
    <w:rsid w:val="00D8410D"/>
    <w:rsid w:val="00D8477B"/>
    <w:rsid w:val="00D85CF2"/>
    <w:rsid w:val="00D86892"/>
    <w:rsid w:val="00D9035F"/>
    <w:rsid w:val="00D90BC2"/>
    <w:rsid w:val="00D90BF9"/>
    <w:rsid w:val="00D90D37"/>
    <w:rsid w:val="00D911A0"/>
    <w:rsid w:val="00D91342"/>
    <w:rsid w:val="00D93D4C"/>
    <w:rsid w:val="00D96AA4"/>
    <w:rsid w:val="00DA10E7"/>
    <w:rsid w:val="00DA28DA"/>
    <w:rsid w:val="00DA54C9"/>
    <w:rsid w:val="00DA574A"/>
    <w:rsid w:val="00DA5A08"/>
    <w:rsid w:val="00DA6023"/>
    <w:rsid w:val="00DB07D3"/>
    <w:rsid w:val="00DB0F76"/>
    <w:rsid w:val="00DB1C1D"/>
    <w:rsid w:val="00DB1DA3"/>
    <w:rsid w:val="00DB3921"/>
    <w:rsid w:val="00DB39A9"/>
    <w:rsid w:val="00DB41DA"/>
    <w:rsid w:val="00DB647F"/>
    <w:rsid w:val="00DB65FC"/>
    <w:rsid w:val="00DB70B5"/>
    <w:rsid w:val="00DC6DF2"/>
    <w:rsid w:val="00DC7978"/>
    <w:rsid w:val="00DC7AB6"/>
    <w:rsid w:val="00DD0528"/>
    <w:rsid w:val="00DD0C43"/>
    <w:rsid w:val="00DD23D8"/>
    <w:rsid w:val="00DD47F4"/>
    <w:rsid w:val="00DD63FC"/>
    <w:rsid w:val="00DD7767"/>
    <w:rsid w:val="00DE029E"/>
    <w:rsid w:val="00DE17CD"/>
    <w:rsid w:val="00DE626F"/>
    <w:rsid w:val="00DE6BCD"/>
    <w:rsid w:val="00DF3111"/>
    <w:rsid w:val="00DF79DE"/>
    <w:rsid w:val="00E0345A"/>
    <w:rsid w:val="00E06C49"/>
    <w:rsid w:val="00E102B5"/>
    <w:rsid w:val="00E10BF0"/>
    <w:rsid w:val="00E11173"/>
    <w:rsid w:val="00E11366"/>
    <w:rsid w:val="00E11650"/>
    <w:rsid w:val="00E1166B"/>
    <w:rsid w:val="00E15AD1"/>
    <w:rsid w:val="00E1693F"/>
    <w:rsid w:val="00E17FAB"/>
    <w:rsid w:val="00E21825"/>
    <w:rsid w:val="00E21A45"/>
    <w:rsid w:val="00E22A7A"/>
    <w:rsid w:val="00E23B02"/>
    <w:rsid w:val="00E240DB"/>
    <w:rsid w:val="00E25544"/>
    <w:rsid w:val="00E33632"/>
    <w:rsid w:val="00E34D88"/>
    <w:rsid w:val="00E3547C"/>
    <w:rsid w:val="00E36460"/>
    <w:rsid w:val="00E36917"/>
    <w:rsid w:val="00E36FEC"/>
    <w:rsid w:val="00E3794F"/>
    <w:rsid w:val="00E41B3D"/>
    <w:rsid w:val="00E430AA"/>
    <w:rsid w:val="00E43355"/>
    <w:rsid w:val="00E43428"/>
    <w:rsid w:val="00E43C7D"/>
    <w:rsid w:val="00E445F4"/>
    <w:rsid w:val="00E447AE"/>
    <w:rsid w:val="00E45777"/>
    <w:rsid w:val="00E50886"/>
    <w:rsid w:val="00E54C24"/>
    <w:rsid w:val="00E60DAC"/>
    <w:rsid w:val="00E62DA5"/>
    <w:rsid w:val="00E62EAC"/>
    <w:rsid w:val="00E6363B"/>
    <w:rsid w:val="00E67136"/>
    <w:rsid w:val="00E67591"/>
    <w:rsid w:val="00E70E81"/>
    <w:rsid w:val="00E71E7A"/>
    <w:rsid w:val="00E7346F"/>
    <w:rsid w:val="00E75E05"/>
    <w:rsid w:val="00E76BF3"/>
    <w:rsid w:val="00E776D1"/>
    <w:rsid w:val="00E84442"/>
    <w:rsid w:val="00E8529A"/>
    <w:rsid w:val="00E85AA0"/>
    <w:rsid w:val="00E86B66"/>
    <w:rsid w:val="00E8727A"/>
    <w:rsid w:val="00E90184"/>
    <w:rsid w:val="00E90A37"/>
    <w:rsid w:val="00E948B9"/>
    <w:rsid w:val="00E948F2"/>
    <w:rsid w:val="00E95242"/>
    <w:rsid w:val="00EA16DB"/>
    <w:rsid w:val="00EA1A71"/>
    <w:rsid w:val="00EB3E2D"/>
    <w:rsid w:val="00EC35B3"/>
    <w:rsid w:val="00EC35FD"/>
    <w:rsid w:val="00EC3CEB"/>
    <w:rsid w:val="00EC4C73"/>
    <w:rsid w:val="00EC52FB"/>
    <w:rsid w:val="00EC56AA"/>
    <w:rsid w:val="00EC6E12"/>
    <w:rsid w:val="00EC72CB"/>
    <w:rsid w:val="00ED0956"/>
    <w:rsid w:val="00ED44C0"/>
    <w:rsid w:val="00ED59FD"/>
    <w:rsid w:val="00EE242D"/>
    <w:rsid w:val="00EE7749"/>
    <w:rsid w:val="00EF1D04"/>
    <w:rsid w:val="00EF4ABD"/>
    <w:rsid w:val="00EF5534"/>
    <w:rsid w:val="00EF56FC"/>
    <w:rsid w:val="00F00B50"/>
    <w:rsid w:val="00F02E4D"/>
    <w:rsid w:val="00F040F2"/>
    <w:rsid w:val="00F04884"/>
    <w:rsid w:val="00F04A90"/>
    <w:rsid w:val="00F05728"/>
    <w:rsid w:val="00F07066"/>
    <w:rsid w:val="00F07447"/>
    <w:rsid w:val="00F07518"/>
    <w:rsid w:val="00F11FAF"/>
    <w:rsid w:val="00F12296"/>
    <w:rsid w:val="00F16018"/>
    <w:rsid w:val="00F174B4"/>
    <w:rsid w:val="00F22636"/>
    <w:rsid w:val="00F22E4C"/>
    <w:rsid w:val="00F232DB"/>
    <w:rsid w:val="00F247E7"/>
    <w:rsid w:val="00F26453"/>
    <w:rsid w:val="00F26467"/>
    <w:rsid w:val="00F279C0"/>
    <w:rsid w:val="00F31C3A"/>
    <w:rsid w:val="00F33AEE"/>
    <w:rsid w:val="00F36604"/>
    <w:rsid w:val="00F37CDE"/>
    <w:rsid w:val="00F4105A"/>
    <w:rsid w:val="00F422BC"/>
    <w:rsid w:val="00F4355E"/>
    <w:rsid w:val="00F43726"/>
    <w:rsid w:val="00F43A99"/>
    <w:rsid w:val="00F43D80"/>
    <w:rsid w:val="00F45FCA"/>
    <w:rsid w:val="00F47988"/>
    <w:rsid w:val="00F51835"/>
    <w:rsid w:val="00F5197E"/>
    <w:rsid w:val="00F54768"/>
    <w:rsid w:val="00F54A0E"/>
    <w:rsid w:val="00F55C4D"/>
    <w:rsid w:val="00F5762F"/>
    <w:rsid w:val="00F621F8"/>
    <w:rsid w:val="00F62592"/>
    <w:rsid w:val="00F642AA"/>
    <w:rsid w:val="00F65270"/>
    <w:rsid w:val="00F75FD4"/>
    <w:rsid w:val="00F760F5"/>
    <w:rsid w:val="00F766FB"/>
    <w:rsid w:val="00F80D96"/>
    <w:rsid w:val="00F81E59"/>
    <w:rsid w:val="00F82BEF"/>
    <w:rsid w:val="00F82FAC"/>
    <w:rsid w:val="00F8300B"/>
    <w:rsid w:val="00F847E5"/>
    <w:rsid w:val="00F848DC"/>
    <w:rsid w:val="00F8711E"/>
    <w:rsid w:val="00F91FBC"/>
    <w:rsid w:val="00F922A8"/>
    <w:rsid w:val="00F950CA"/>
    <w:rsid w:val="00FA14A7"/>
    <w:rsid w:val="00FA4744"/>
    <w:rsid w:val="00FA780C"/>
    <w:rsid w:val="00FA7B8D"/>
    <w:rsid w:val="00FB2905"/>
    <w:rsid w:val="00FB3449"/>
    <w:rsid w:val="00FB3F86"/>
    <w:rsid w:val="00FB46F9"/>
    <w:rsid w:val="00FB4D39"/>
    <w:rsid w:val="00FB4D7F"/>
    <w:rsid w:val="00FB504A"/>
    <w:rsid w:val="00FB5F64"/>
    <w:rsid w:val="00FB67A0"/>
    <w:rsid w:val="00FC02EC"/>
    <w:rsid w:val="00FC08E0"/>
    <w:rsid w:val="00FC6A7E"/>
    <w:rsid w:val="00FC6F2E"/>
    <w:rsid w:val="00FC72DB"/>
    <w:rsid w:val="00FC7F77"/>
    <w:rsid w:val="00FD028A"/>
    <w:rsid w:val="00FD215E"/>
    <w:rsid w:val="00FD3A85"/>
    <w:rsid w:val="00FD40B4"/>
    <w:rsid w:val="00FD50CF"/>
    <w:rsid w:val="00FD5FD2"/>
    <w:rsid w:val="00FD740C"/>
    <w:rsid w:val="00FE01E8"/>
    <w:rsid w:val="00FE149F"/>
    <w:rsid w:val="00FE2E10"/>
    <w:rsid w:val="00FE34DA"/>
    <w:rsid w:val="00FE4C66"/>
    <w:rsid w:val="00FE61A5"/>
    <w:rsid w:val="00FE7467"/>
    <w:rsid w:val="00FE7A7B"/>
    <w:rsid w:val="00FE7FC9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CCC5"/>
  <w15:chartTrackingRefBased/>
  <w15:docId w15:val="{45961CC4-6747-4C9F-ABC6-5889B08A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B1DA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62FA1F85</Template>
  <TotalTime>1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Wonderen, Atie van</dc:creator>
  <cp:keywords/>
  <dc:description/>
  <cp:lastModifiedBy>Wonderen, Atie van</cp:lastModifiedBy>
  <cp:revision>1</cp:revision>
  <cp:lastPrinted>2020-10-06T09:48:00Z</cp:lastPrinted>
  <dcterms:created xsi:type="dcterms:W3CDTF">2020-10-06T09:46:00Z</dcterms:created>
  <dcterms:modified xsi:type="dcterms:W3CDTF">2020-10-06T09:49:00Z</dcterms:modified>
</cp:coreProperties>
</file>